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5D298422" wp14:editId="1CBF06F0">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Tr="00336BD2">
        <w:trPr>
          <w:trHeight w:val="629"/>
        </w:trPr>
        <w:tc>
          <w:tcPr>
            <w:tcW w:w="817" w:type="dxa"/>
            <w:gridSpan w:val="2"/>
            <w:shd w:val="clear" w:color="auto" w:fill="DAEEF3" w:themeFill="accent5" w:themeFillTint="33"/>
            <w:textDirection w:val="tbRlV"/>
            <w:vAlign w:val="center"/>
          </w:tcPr>
          <w:p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rsidR="006D4078" w:rsidRDefault="006D4078" w:rsidP="00B31E82">
            <w:pPr>
              <w:pStyle w:val="Default"/>
              <w:spacing w:line="240" w:lineRule="exact"/>
              <w:jc w:val="center"/>
              <w:rPr>
                <w:sz w:val="12"/>
                <w:szCs w:val="12"/>
              </w:rPr>
            </w:pPr>
            <w:r>
              <w:rPr>
                <w:rFonts w:hint="eastAsia"/>
                <w:b/>
                <w:bCs/>
                <w:sz w:val="12"/>
                <w:szCs w:val="12"/>
              </w:rPr>
              <w:t>どちらとも</w:t>
            </w:r>
          </w:p>
          <w:p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①</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②</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③</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④</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⑤</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⑥</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⑦</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⑧</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⑨</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⑩</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⑪</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⑫</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⑬</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⑭</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⑮</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⑯</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⑰</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rsidR="006C6D52" w:rsidRDefault="006C6D52" w:rsidP="00B31E82">
            <w:pPr>
              <w:pStyle w:val="Default"/>
              <w:jc w:val="center"/>
              <w:rPr>
                <w:sz w:val="20"/>
                <w:szCs w:val="20"/>
              </w:rPr>
            </w:pPr>
            <w:r>
              <w:rPr>
                <w:rFonts w:hint="eastAsia"/>
                <w:sz w:val="20"/>
                <w:szCs w:val="20"/>
              </w:rPr>
              <w:t>⑱</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⑲</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8D5C8B" w:rsidTr="00336BD2">
        <w:trPr>
          <w:trHeight w:val="397"/>
        </w:trPr>
        <w:tc>
          <w:tcPr>
            <w:tcW w:w="392" w:type="dxa"/>
            <w:vMerge w:val="restart"/>
            <w:shd w:val="clear" w:color="auto" w:fill="DAEEF3" w:themeFill="accent5" w:themeFillTint="33"/>
            <w:textDirection w:val="tbRlV"/>
            <w:vAlign w:val="center"/>
          </w:tcPr>
          <w:p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rsidR="008D5C8B" w:rsidRDefault="008D5C8B">
            <w:pPr>
              <w:pStyle w:val="Default"/>
              <w:rPr>
                <w:sz w:val="20"/>
                <w:szCs w:val="20"/>
              </w:rPr>
            </w:pP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bl>
    <w:p w:rsidR="006620EF" w:rsidRDefault="006620EF">
      <w:r>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rsidTr="00336BD2">
        <w:trPr>
          <w:trHeight w:val="397"/>
        </w:trPr>
        <w:tc>
          <w:tcPr>
            <w:tcW w:w="392" w:type="dxa"/>
            <w:vMerge w:val="restart"/>
            <w:shd w:val="clear" w:color="auto" w:fill="DAEEF3" w:themeFill="accent5" w:themeFillTint="33"/>
            <w:textDirection w:val="tbRlV"/>
            <w:vAlign w:val="center"/>
          </w:tcPr>
          <w:p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rsidR="008D5C8B" w:rsidRPr="004A12B5" w:rsidRDefault="008D5C8B" w:rsidP="004A12B5">
            <w:pPr>
              <w:pStyle w:val="Default"/>
              <w:rPr>
                <w:sz w:val="20"/>
                <w:szCs w:val="20"/>
              </w:rPr>
            </w:pPr>
          </w:p>
        </w:tc>
        <w:tc>
          <w:tcPr>
            <w:tcW w:w="992" w:type="dxa"/>
          </w:tcPr>
          <w:p w:rsidR="008D5C8B" w:rsidRPr="004A12B5" w:rsidRDefault="008D5C8B" w:rsidP="00B31E82">
            <w:pPr>
              <w:pStyle w:val="Default"/>
              <w:spacing w:line="240" w:lineRule="exact"/>
              <w:rPr>
                <w:sz w:val="20"/>
                <w:szCs w:val="20"/>
              </w:rPr>
            </w:pPr>
          </w:p>
        </w:tc>
        <w:tc>
          <w:tcPr>
            <w:tcW w:w="709" w:type="dxa"/>
          </w:tcPr>
          <w:p w:rsidR="008D5C8B" w:rsidRPr="004A12B5" w:rsidRDefault="008D5C8B" w:rsidP="004A12B5">
            <w:pPr>
              <w:pStyle w:val="Default"/>
              <w:rPr>
                <w:sz w:val="20"/>
                <w:szCs w:val="20"/>
              </w:rPr>
            </w:pPr>
          </w:p>
        </w:tc>
        <w:tc>
          <w:tcPr>
            <w:tcW w:w="3260" w:type="dxa"/>
          </w:tcPr>
          <w:p w:rsidR="008D5C8B" w:rsidRPr="004A12B5" w:rsidRDefault="008D5C8B" w:rsidP="004A12B5">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6C6D52">
            <w:pPr>
              <w:pStyle w:val="Default"/>
              <w:rPr>
                <w:sz w:val="20"/>
                <w:szCs w:val="20"/>
              </w:rPr>
            </w:pPr>
          </w:p>
        </w:tc>
      </w:tr>
    </w:tbl>
    <w:p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A6"/>
    <w:rsid w:val="00336BD2"/>
    <w:rsid w:val="003D105B"/>
    <w:rsid w:val="004A12B5"/>
    <w:rsid w:val="004E731E"/>
    <w:rsid w:val="006620EF"/>
    <w:rsid w:val="006C6D52"/>
    <w:rsid w:val="006D4078"/>
    <w:rsid w:val="006F1D1A"/>
    <w:rsid w:val="00794B22"/>
    <w:rsid w:val="007D7A4C"/>
    <w:rsid w:val="008557A9"/>
    <w:rsid w:val="00872D6D"/>
    <w:rsid w:val="00892D28"/>
    <w:rsid w:val="008D5C8B"/>
    <w:rsid w:val="00B31E82"/>
    <w:rsid w:val="00C9757F"/>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DC0-89F3-4E41-A47D-8581A45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D21177C.dotm</Template>
  <TotalTime>168</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13</cp:revision>
  <cp:lastPrinted>2017-05-16T23:00:00Z</cp:lastPrinted>
  <dcterms:created xsi:type="dcterms:W3CDTF">2017-05-15T08:08:00Z</dcterms:created>
  <dcterms:modified xsi:type="dcterms:W3CDTF">2017-08-01T07:43:00Z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